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Новосибирская область, Искитимский район, село Старый Искитим</w:t>
      </w:r>
    </w:p>
    <w:p w:rsidR="00AA1CAD" w:rsidRDefault="00AA1CAD">
      <w:pPr>
        <w:jc w:val="center"/>
        <w:rPr>
          <w:sz w:val="28"/>
          <w:szCs w:val="28"/>
        </w:rPr>
      </w:pPr>
    </w:p>
    <w:p w:rsidR="00AA1CAD" w:rsidRDefault="00AA1CAD">
      <w:pPr>
        <w:jc w:val="center"/>
        <w:rPr>
          <w:sz w:val="28"/>
          <w:szCs w:val="28"/>
        </w:rPr>
      </w:pPr>
    </w:p>
    <w:p w:rsidR="00AA1CAD" w:rsidRDefault="00AA1CA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Всероссийский конкурс экологических проектов «Волонтеры могут все»</w:t>
      </w:r>
    </w:p>
    <w:p w:rsidR="00AA1CAD" w:rsidRDefault="00AA1CAD">
      <w:pPr>
        <w:jc w:val="center"/>
        <w:rPr>
          <w:sz w:val="28"/>
          <w:szCs w:val="28"/>
        </w:rPr>
      </w:pPr>
    </w:p>
    <w:p w:rsidR="00AA1CAD" w:rsidRDefault="00AA1CA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Номинация «Скажем нет урону природы!»</w:t>
      </w:r>
    </w:p>
    <w:p w:rsidR="00AA1CAD" w:rsidRDefault="00AA1CAD">
      <w:pPr>
        <w:ind w:right="-2"/>
        <w:jc w:val="center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Тема работы: </w:t>
      </w:r>
      <w:r>
        <w:rPr>
          <w:b/>
          <w:sz w:val="28"/>
          <w:szCs w:val="28"/>
        </w:rPr>
        <w:t>«</w:t>
      </w:r>
      <w:r>
        <w:rPr>
          <w:sz w:val="32"/>
          <w:szCs w:val="32"/>
        </w:rPr>
        <w:t>Природа -наш общий дом</w:t>
      </w:r>
      <w:r>
        <w:rPr>
          <w:b/>
          <w:sz w:val="28"/>
          <w:szCs w:val="28"/>
        </w:rPr>
        <w:t>»</w:t>
      </w:r>
    </w:p>
    <w:p w:rsidR="00AA1CAD" w:rsidRDefault="00AA1CAD">
      <w:pPr>
        <w:ind w:right="-2"/>
        <w:jc w:val="both"/>
        <w:rPr>
          <w:b/>
          <w:sz w:val="28"/>
          <w:szCs w:val="28"/>
        </w:rPr>
      </w:pPr>
    </w:p>
    <w:p w:rsidR="00AA1CAD" w:rsidRDefault="00AA1CAD">
      <w:pPr>
        <w:ind w:right="-2"/>
        <w:jc w:val="both"/>
        <w:rPr>
          <w:b/>
          <w:sz w:val="28"/>
          <w:szCs w:val="28"/>
        </w:rPr>
      </w:pPr>
    </w:p>
    <w:p w:rsidR="00AA1CAD" w:rsidRDefault="00AA1CAD">
      <w:pPr>
        <w:jc w:val="right"/>
        <w:rPr>
          <w:sz w:val="32"/>
          <w:szCs w:val="32"/>
        </w:rPr>
      </w:pPr>
      <w:r>
        <w:rPr>
          <w:sz w:val="32"/>
          <w:szCs w:val="32"/>
        </w:rPr>
        <w:t>Тип проекта – творческий, коллективный, долгосрочный.</w:t>
      </w:r>
    </w:p>
    <w:p w:rsidR="00AA1CAD" w:rsidRDefault="00AA1CAD">
      <w:pPr>
        <w:ind w:right="-2"/>
        <w:jc w:val="both"/>
        <w:rPr>
          <w:b/>
          <w:sz w:val="28"/>
          <w:szCs w:val="28"/>
        </w:rPr>
      </w:pPr>
    </w:p>
    <w:p w:rsidR="00AA1CAD" w:rsidRDefault="00AA1CAD">
      <w:pPr>
        <w:ind w:right="-2"/>
        <w:jc w:val="both"/>
        <w:rPr>
          <w:b/>
          <w:sz w:val="28"/>
          <w:szCs w:val="28"/>
        </w:rPr>
      </w:pPr>
    </w:p>
    <w:p w:rsidR="00AA1CAD" w:rsidRDefault="00AA1CAD">
      <w:pPr>
        <w:ind w:right="-2"/>
        <w:jc w:val="both"/>
        <w:rPr>
          <w:b/>
          <w:sz w:val="28"/>
          <w:szCs w:val="28"/>
        </w:rPr>
      </w:pPr>
    </w:p>
    <w:p w:rsidR="00AA1CAD" w:rsidRDefault="00AA1CAD">
      <w:pPr>
        <w:ind w:left="282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СОШ с. Старый Искитим Искитимского района Новосибирской области </w:t>
      </w:r>
    </w:p>
    <w:p w:rsidR="00AA1CAD" w:rsidRDefault="00AA1CAD">
      <w:pPr>
        <w:ind w:left="2829" w:right="-2"/>
        <w:jc w:val="both"/>
        <w:rPr>
          <w:sz w:val="28"/>
          <w:szCs w:val="28"/>
        </w:rPr>
      </w:pPr>
      <w:r>
        <w:rPr>
          <w:sz w:val="28"/>
          <w:szCs w:val="28"/>
        </w:rPr>
        <w:br/>
        <w:t>Волонтёрский отряд «Рука в Руке»</w:t>
      </w:r>
    </w:p>
    <w:p w:rsidR="00AA1CAD" w:rsidRDefault="00AA1CAD">
      <w:pPr>
        <w:ind w:left="2124" w:right="-2"/>
        <w:jc w:val="both"/>
        <w:rPr>
          <w:sz w:val="28"/>
          <w:szCs w:val="28"/>
        </w:rPr>
      </w:pPr>
    </w:p>
    <w:p w:rsidR="00AA1CAD" w:rsidRDefault="00AA1CAD">
      <w:pPr>
        <w:ind w:left="2124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Руководитель: Федотова Инесса Петровна</w:t>
      </w:r>
    </w:p>
    <w:p w:rsidR="00AA1CAD" w:rsidRDefault="00AA1CAD">
      <w:pPr>
        <w:ind w:left="2124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Учитель иностранных языков</w:t>
      </w:r>
    </w:p>
    <w:p w:rsidR="00AA1CAD" w:rsidRDefault="00AA1CAD">
      <w:pPr>
        <w:ind w:left="212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Старый Искитим, 2020-2021год</w:t>
      </w:r>
    </w:p>
    <w:p w:rsidR="00AA1CAD" w:rsidRDefault="00AA1CAD">
      <w:pPr>
        <w:ind w:left="2832" w:right="-2" w:firstLine="708"/>
        <w:jc w:val="both"/>
        <w:rPr>
          <w:sz w:val="28"/>
          <w:szCs w:val="28"/>
        </w:rPr>
      </w:pPr>
    </w:p>
    <w:p w:rsidR="00AA1CAD" w:rsidRDefault="00AA1CAD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проекта.</w:t>
      </w:r>
    </w:p>
    <w:p w:rsidR="00AA1CAD" w:rsidRDefault="00AA1CAD">
      <w:pPr>
        <w:ind w:left="2124" w:firstLine="708"/>
        <w:jc w:val="both"/>
        <w:rPr>
          <w:b/>
          <w:sz w:val="28"/>
          <w:szCs w:val="28"/>
        </w:rPr>
      </w:pPr>
    </w:p>
    <w:p w:rsidR="00AA1CAD" w:rsidRDefault="00AA1CA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работы: «</w:t>
      </w:r>
      <w:r>
        <w:rPr>
          <w:sz w:val="28"/>
          <w:szCs w:val="28"/>
        </w:rPr>
        <w:t>Природа -наш общий дом</w:t>
      </w:r>
      <w:r>
        <w:rPr>
          <w:b/>
          <w:sz w:val="28"/>
          <w:szCs w:val="28"/>
        </w:rPr>
        <w:t>»</w:t>
      </w:r>
    </w:p>
    <w:p w:rsidR="00AA1CAD" w:rsidRDefault="00AA1CAD">
      <w:pPr>
        <w:pStyle w:val="NoSpacing"/>
        <w:jc w:val="center"/>
        <w:rPr>
          <w:b/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общеобразовательное учреждение «средняя общеобразовательная школа села Старый Искитим» Искитимского района Новосибирской области </w:t>
      </w:r>
    </w:p>
    <w:p w:rsidR="00AA1CAD" w:rsidRDefault="00AA1C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633217 Новосибирская область, Искитимский район, с. Старый Искитим, ул.Сибирская, </w:t>
      </w:r>
      <w:bookmarkStart w:id="0" w:name="_GoBack"/>
      <w:bookmarkEnd w:id="0"/>
      <w:r>
        <w:rPr>
          <w:sz w:val="28"/>
          <w:szCs w:val="28"/>
        </w:rPr>
        <w:t xml:space="preserve">48, </w:t>
      </w:r>
      <w:hyperlink r:id="rId6" w:history="1">
        <w:r>
          <w:rPr>
            <w:rStyle w:val="Hyperlink"/>
            <w:sz w:val="28"/>
            <w:szCs w:val="28"/>
          </w:rPr>
          <w:t>https://stiskitisk.edusite.ru</w:t>
        </w:r>
      </w:hyperlink>
      <w:r>
        <w:rPr>
          <w:sz w:val="28"/>
          <w:szCs w:val="28"/>
        </w:rPr>
        <w:t>, 8(383) 43-64-133</w:t>
      </w: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Волонтерский отряд «Рука в Руке»</w:t>
      </w:r>
    </w:p>
    <w:p w:rsidR="00AA1CAD" w:rsidRDefault="00AA1C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Федотова Инесса Петровна, учитель иностранных языков</w:t>
      </w:r>
    </w:p>
    <w:p w:rsidR="00AA1CAD" w:rsidRDefault="00AA1C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A1CAD" w:rsidRDefault="00AA1CAD">
      <w:pPr>
        <w:ind w:right="-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Цель работы: </w:t>
      </w:r>
      <w:r>
        <w:rPr>
          <w:sz w:val="28"/>
          <w:szCs w:val="28"/>
        </w:rPr>
        <w:t xml:space="preserve">формирование экологической культуры и ответственного отношения к природе у детей и взрослых. </w:t>
      </w:r>
    </w:p>
    <w:p w:rsidR="00AA1CAD" w:rsidRDefault="00AA1CAD">
      <w:pPr>
        <w:pStyle w:val="NormalWeb"/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A1CAD" w:rsidRDefault="00AA1CAD">
      <w:pPr>
        <w:ind w:right="-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Задачи: формирование активной жизненной позиции у несовершеннолетних, позитивного имиджа экологического волонтерства, осуществление экологической пропаганды, просветительской и практической деятельности, воспитание желания изучать, рационально использовать и сохранять природу. </w:t>
      </w:r>
    </w:p>
    <w:p w:rsidR="00AA1CAD" w:rsidRDefault="00AA1CAD">
      <w:pPr>
        <w:ind w:right="-2"/>
        <w:jc w:val="both"/>
        <w:rPr>
          <w:sz w:val="28"/>
          <w:szCs w:val="28"/>
        </w:rPr>
      </w:pPr>
    </w:p>
    <w:p w:rsidR="00AA1CAD" w:rsidRDefault="00AA1CAD">
      <w:pPr>
        <w:ind w:right="-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Целевая аудитория проекта: </w:t>
      </w:r>
      <w:r>
        <w:rPr>
          <w:sz w:val="28"/>
          <w:szCs w:val="28"/>
        </w:rPr>
        <w:t>педагоги, обучающиеся, члены волонтерского объединения «Рука в Руке», родители обучающихся 5-11 классов.</w:t>
      </w:r>
    </w:p>
    <w:p w:rsidR="00AA1CAD" w:rsidRDefault="00AA1CAD">
      <w:pPr>
        <w:ind w:right="-2"/>
        <w:jc w:val="both"/>
        <w:rPr>
          <w:i/>
          <w:sz w:val="28"/>
          <w:szCs w:val="28"/>
        </w:rPr>
      </w:pPr>
    </w:p>
    <w:p w:rsidR="00AA1CAD" w:rsidRDefault="00AA1CAD">
      <w:p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Сроки реализации проекта:  2019 - 2022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"/>
        <w:gridCol w:w="5648"/>
        <w:gridCol w:w="3190"/>
      </w:tblGrid>
      <w:tr w:rsidR="00AA1CAD">
        <w:trPr>
          <w:trHeight w:val="447"/>
        </w:trPr>
        <w:tc>
          <w:tcPr>
            <w:tcW w:w="1101" w:type="dxa"/>
          </w:tcPr>
          <w:p w:rsidR="00AA1CAD" w:rsidRDefault="00AA1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35" w:type="dxa"/>
          </w:tcPr>
          <w:p w:rsidR="00AA1CAD" w:rsidRDefault="00AA1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3568" w:type="dxa"/>
          </w:tcPr>
          <w:p w:rsidR="00AA1CAD" w:rsidRDefault="00AA1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AA1CAD">
        <w:tc>
          <w:tcPr>
            <w:tcW w:w="1101" w:type="dxa"/>
          </w:tcPr>
          <w:p w:rsidR="00AA1CAD" w:rsidRDefault="00AA1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AA1CAD" w:rsidRDefault="00AA1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Подготовительный(изучение, систематизация)</w:t>
            </w:r>
          </w:p>
        </w:tc>
        <w:tc>
          <w:tcPr>
            <w:tcW w:w="3568" w:type="dxa"/>
          </w:tcPr>
          <w:p w:rsidR="00AA1CAD" w:rsidRDefault="00AA1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-май  2019г</w:t>
            </w:r>
          </w:p>
        </w:tc>
      </w:tr>
      <w:tr w:rsidR="00AA1CAD">
        <w:tc>
          <w:tcPr>
            <w:tcW w:w="1101" w:type="dxa"/>
          </w:tcPr>
          <w:p w:rsidR="00AA1CAD" w:rsidRDefault="00AA1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AA1CAD" w:rsidRDefault="00AA1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этап(выполнение проекта)</w:t>
            </w:r>
          </w:p>
          <w:p w:rsidR="00AA1CAD" w:rsidRDefault="00AA1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AA1CAD" w:rsidRDefault="00AA1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2019 - август 2021г</w:t>
            </w:r>
          </w:p>
        </w:tc>
      </w:tr>
      <w:tr w:rsidR="00AA1CAD">
        <w:tc>
          <w:tcPr>
            <w:tcW w:w="1101" w:type="dxa"/>
          </w:tcPr>
          <w:p w:rsidR="00AA1CAD" w:rsidRDefault="00AA1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AA1CAD" w:rsidRDefault="00AA1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этап(защита проекта - выступление на конференциях различных уровней)</w:t>
            </w:r>
          </w:p>
        </w:tc>
        <w:tc>
          <w:tcPr>
            <w:tcW w:w="3568" w:type="dxa"/>
          </w:tcPr>
          <w:p w:rsidR="00AA1CAD" w:rsidRDefault="00AA1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2021г - февраль 2022г</w:t>
            </w:r>
          </w:p>
        </w:tc>
      </w:tr>
    </w:tbl>
    <w:p w:rsidR="00AA1CAD" w:rsidRDefault="00AA1CAD">
      <w:pPr>
        <w:ind w:right="-2"/>
        <w:jc w:val="both"/>
        <w:rPr>
          <w:i/>
          <w:sz w:val="28"/>
          <w:szCs w:val="28"/>
        </w:rPr>
      </w:pPr>
    </w:p>
    <w:p w:rsidR="00AA1CAD" w:rsidRDefault="00AA1CAD">
      <w:pPr>
        <w:rPr>
          <w:sz w:val="28"/>
          <w:szCs w:val="28"/>
        </w:rPr>
      </w:pPr>
    </w:p>
    <w:p w:rsidR="00AA1CAD" w:rsidRPr="00827A44" w:rsidRDefault="00AA1CAD">
      <w:pPr>
        <w:jc w:val="center"/>
        <w:rPr>
          <w:sz w:val="28"/>
          <w:szCs w:val="28"/>
        </w:rPr>
      </w:pPr>
      <w:r w:rsidRPr="00827A44">
        <w:rPr>
          <w:sz w:val="28"/>
          <w:szCs w:val="28"/>
        </w:rPr>
        <w:t>План реализации проекта «Мой друг – природа»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3"/>
        <w:gridCol w:w="2237"/>
        <w:gridCol w:w="2528"/>
        <w:gridCol w:w="3033"/>
      </w:tblGrid>
      <w:tr w:rsidR="00AA1CAD" w:rsidRPr="00827A44" w:rsidTr="00113EB0">
        <w:tc>
          <w:tcPr>
            <w:tcW w:w="177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сроки</w:t>
            </w:r>
          </w:p>
        </w:tc>
        <w:tc>
          <w:tcPr>
            <w:tcW w:w="2237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528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цель</w:t>
            </w:r>
          </w:p>
        </w:tc>
        <w:tc>
          <w:tcPr>
            <w:tcW w:w="303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Содержание, формы и методы</w:t>
            </w:r>
          </w:p>
        </w:tc>
      </w:tr>
      <w:tr w:rsidR="00AA1CAD" w:rsidRPr="00827A44" w:rsidTr="00113EB0">
        <w:tc>
          <w:tcPr>
            <w:tcW w:w="177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сентябрь- октябрь 2019</w:t>
            </w:r>
          </w:p>
        </w:tc>
        <w:tc>
          <w:tcPr>
            <w:tcW w:w="2237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«Охрана окружающей среды»</w:t>
            </w:r>
          </w:p>
        </w:tc>
        <w:tc>
          <w:tcPr>
            <w:tcW w:w="2528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Привлечение внимания к проблемам экологии, бережного отношения к окружающей среде</w:t>
            </w:r>
          </w:p>
        </w:tc>
        <w:tc>
          <w:tcPr>
            <w:tcW w:w="303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Беседы об охране окружающей среды, об отношении к животным, анкетирование «Отношение к природе».</w:t>
            </w:r>
          </w:p>
        </w:tc>
      </w:tr>
      <w:tr w:rsidR="00AA1CAD" w:rsidRPr="00827A44" w:rsidTr="00113EB0">
        <w:tc>
          <w:tcPr>
            <w:tcW w:w="177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ноябрь- декабрь 2019</w:t>
            </w:r>
          </w:p>
        </w:tc>
        <w:tc>
          <w:tcPr>
            <w:tcW w:w="2237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«Базовые национальные ценности»</w:t>
            </w:r>
          </w:p>
        </w:tc>
        <w:tc>
          <w:tcPr>
            <w:tcW w:w="2528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Формирование знаний о природе страны, ее животного мира, развитие потребности экологической культуры</w:t>
            </w:r>
          </w:p>
        </w:tc>
        <w:tc>
          <w:tcPr>
            <w:tcW w:w="303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Выполнение рисунков на тему «Природа России», выполнение плакатов: «Берегите лес!», «Сохраним елочку»</w:t>
            </w:r>
          </w:p>
        </w:tc>
      </w:tr>
      <w:tr w:rsidR="00AA1CAD" w:rsidRPr="00827A44" w:rsidTr="00113EB0">
        <w:tc>
          <w:tcPr>
            <w:tcW w:w="177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январь- февраль 2020</w:t>
            </w:r>
          </w:p>
        </w:tc>
        <w:tc>
          <w:tcPr>
            <w:tcW w:w="2237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«Покормите птиц»</w:t>
            </w:r>
          </w:p>
        </w:tc>
        <w:tc>
          <w:tcPr>
            <w:tcW w:w="2528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Оказание реальной помощи зимующим птицам</w:t>
            </w:r>
          </w:p>
        </w:tc>
        <w:tc>
          <w:tcPr>
            <w:tcW w:w="303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Участие в акции – изготовление кормушек, кормление зимующих птиц, участие в конкурсе плакатов «Покормите птиц зимой»</w:t>
            </w:r>
          </w:p>
        </w:tc>
      </w:tr>
      <w:tr w:rsidR="00AA1CAD" w:rsidRPr="00827A44" w:rsidTr="00113EB0">
        <w:tc>
          <w:tcPr>
            <w:tcW w:w="177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март- апрель 2020</w:t>
            </w:r>
          </w:p>
        </w:tc>
        <w:tc>
          <w:tcPr>
            <w:tcW w:w="2237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«Красная книга»</w:t>
            </w:r>
          </w:p>
        </w:tc>
        <w:tc>
          <w:tcPr>
            <w:tcW w:w="2528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Воспитание бережного отношения к животным</w:t>
            </w:r>
          </w:p>
        </w:tc>
        <w:tc>
          <w:tcPr>
            <w:tcW w:w="303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Изучение исчезающих видов животных нашего края</w:t>
            </w:r>
          </w:p>
        </w:tc>
      </w:tr>
      <w:tr w:rsidR="00AA1CAD" w:rsidRPr="00827A44" w:rsidTr="00113EB0">
        <w:tc>
          <w:tcPr>
            <w:tcW w:w="177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май- август 2020</w:t>
            </w:r>
          </w:p>
        </w:tc>
        <w:tc>
          <w:tcPr>
            <w:tcW w:w="2237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«Зеркало природы»</w:t>
            </w:r>
          </w:p>
        </w:tc>
        <w:tc>
          <w:tcPr>
            <w:tcW w:w="2528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Расширение и углубление представлений о природе и месте человека в ней</w:t>
            </w:r>
          </w:p>
        </w:tc>
        <w:tc>
          <w:tcPr>
            <w:tcW w:w="303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Акция «Берегите лес», беседа о лесных пожарах, о весенних поджогах травы.</w:t>
            </w:r>
          </w:p>
        </w:tc>
      </w:tr>
      <w:tr w:rsidR="00AA1CAD" w:rsidRPr="00827A44" w:rsidTr="00113EB0">
        <w:tc>
          <w:tcPr>
            <w:tcW w:w="177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сентябрь- октябрь 2020</w:t>
            </w:r>
          </w:p>
        </w:tc>
        <w:tc>
          <w:tcPr>
            <w:tcW w:w="2237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«Чистое село»</w:t>
            </w:r>
          </w:p>
        </w:tc>
        <w:tc>
          <w:tcPr>
            <w:tcW w:w="2528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Формирование экологической культуры</w:t>
            </w:r>
          </w:p>
        </w:tc>
        <w:tc>
          <w:tcPr>
            <w:tcW w:w="303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Беседа об отдыхе на природе, участие в акции «Чистыое село» - уборка территории в центре села, у школы, на остановке общественного транспорта.</w:t>
            </w:r>
          </w:p>
        </w:tc>
      </w:tr>
      <w:tr w:rsidR="00AA1CAD" w:rsidRPr="00827A44" w:rsidTr="00113EB0">
        <w:tc>
          <w:tcPr>
            <w:tcW w:w="1773" w:type="dxa"/>
          </w:tcPr>
          <w:p w:rsidR="00AA1CAD" w:rsidRPr="00827A44" w:rsidRDefault="00AA1CAD" w:rsidP="00113EB0">
            <w:pPr>
              <w:ind w:left="140" w:hangingChars="50" w:hanging="140"/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ноябрь-декабрь 2021</w:t>
            </w:r>
          </w:p>
        </w:tc>
        <w:tc>
          <w:tcPr>
            <w:tcW w:w="2237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«Помощь нуждающимся»</w:t>
            </w:r>
          </w:p>
        </w:tc>
        <w:tc>
          <w:tcPr>
            <w:tcW w:w="2528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 xml:space="preserve">Расширение знаний о предметах и явлениях природы. </w:t>
            </w:r>
          </w:p>
        </w:tc>
        <w:tc>
          <w:tcPr>
            <w:tcW w:w="303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Просмотр фильмов. Участие в акции «Помощь нуждающимся»</w:t>
            </w:r>
          </w:p>
        </w:tc>
      </w:tr>
      <w:tr w:rsidR="00AA1CAD" w:rsidRPr="00827A44" w:rsidTr="00113EB0">
        <w:tc>
          <w:tcPr>
            <w:tcW w:w="177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январь-февраль 2021</w:t>
            </w:r>
          </w:p>
        </w:tc>
        <w:tc>
          <w:tcPr>
            <w:tcW w:w="2237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 xml:space="preserve"> «День Здоровья»</w:t>
            </w:r>
          </w:p>
        </w:tc>
        <w:tc>
          <w:tcPr>
            <w:tcW w:w="2528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Формирование у детей навыков правильного поведения в природной и социальной среде.</w:t>
            </w:r>
          </w:p>
        </w:tc>
        <w:tc>
          <w:tcPr>
            <w:tcW w:w="303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Экскурсии в лес на лыжах. Общешкольное мероприятие «День Здоровья»</w:t>
            </w:r>
          </w:p>
        </w:tc>
      </w:tr>
      <w:tr w:rsidR="00AA1CAD" w:rsidRPr="00827A44" w:rsidTr="00113EB0">
        <w:tc>
          <w:tcPr>
            <w:tcW w:w="1773" w:type="dxa"/>
          </w:tcPr>
          <w:p w:rsidR="00AA1CAD" w:rsidRPr="00827A44" w:rsidRDefault="00AA1CAD" w:rsidP="00113EB0">
            <w:pPr>
              <w:ind w:left="140" w:hangingChars="50" w:hanging="140"/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апрель 2021</w:t>
            </w:r>
          </w:p>
        </w:tc>
        <w:tc>
          <w:tcPr>
            <w:tcW w:w="2237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«Природа нашего края»</w:t>
            </w:r>
          </w:p>
        </w:tc>
        <w:tc>
          <w:tcPr>
            <w:tcW w:w="2528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Формирование знаний о природе нашего края</w:t>
            </w:r>
          </w:p>
        </w:tc>
        <w:tc>
          <w:tcPr>
            <w:tcW w:w="303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Экскурсия в краеведческий музей, экологическая акция «Классный лес»</w:t>
            </w:r>
          </w:p>
        </w:tc>
      </w:tr>
      <w:tr w:rsidR="00AA1CAD" w:rsidRPr="00827A44" w:rsidTr="00113EB0">
        <w:tc>
          <w:tcPr>
            <w:tcW w:w="177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март- май 2021</w:t>
            </w:r>
          </w:p>
        </w:tc>
        <w:tc>
          <w:tcPr>
            <w:tcW w:w="2237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«Сдал бумагу – спаси дерево»</w:t>
            </w:r>
          </w:p>
        </w:tc>
        <w:tc>
          <w:tcPr>
            <w:tcW w:w="2528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Развитие потребности в постоянном развитии экологической культуры и бережного отношении к лесу.</w:t>
            </w:r>
          </w:p>
        </w:tc>
        <w:tc>
          <w:tcPr>
            <w:tcW w:w="303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Участие в акции по сбору макулатуры, сбор и сдача макулатуры.</w:t>
            </w:r>
          </w:p>
        </w:tc>
      </w:tr>
      <w:tr w:rsidR="00AA1CAD" w:rsidRPr="00827A44" w:rsidTr="00113EB0">
        <w:tc>
          <w:tcPr>
            <w:tcW w:w="177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сентябрь- октябрь 2021</w:t>
            </w:r>
          </w:p>
        </w:tc>
        <w:tc>
          <w:tcPr>
            <w:tcW w:w="2237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«Итоги работы»</w:t>
            </w:r>
          </w:p>
        </w:tc>
        <w:tc>
          <w:tcPr>
            <w:tcW w:w="2528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Систематизация накопленного опыта и знаний, подготовка к выступлению на конференциях различных уровней</w:t>
            </w:r>
          </w:p>
        </w:tc>
        <w:tc>
          <w:tcPr>
            <w:tcW w:w="303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Подведение итогов работы над проектом, рефлексия, обсуждение.</w:t>
            </w:r>
          </w:p>
        </w:tc>
      </w:tr>
      <w:tr w:rsidR="00AA1CAD" w:rsidRPr="00827A44" w:rsidTr="00113EB0">
        <w:tc>
          <w:tcPr>
            <w:tcW w:w="177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ноябрь 2021- февраль 2022</w:t>
            </w:r>
          </w:p>
        </w:tc>
        <w:tc>
          <w:tcPr>
            <w:tcW w:w="2237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2528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Транслирование накопленного опыта.</w:t>
            </w:r>
          </w:p>
        </w:tc>
        <w:tc>
          <w:tcPr>
            <w:tcW w:w="3033" w:type="dxa"/>
          </w:tcPr>
          <w:p w:rsidR="00AA1CAD" w:rsidRPr="00827A44" w:rsidRDefault="00AA1CAD">
            <w:pPr>
              <w:rPr>
                <w:sz w:val="28"/>
                <w:szCs w:val="28"/>
              </w:rPr>
            </w:pPr>
            <w:r w:rsidRPr="00827A44">
              <w:rPr>
                <w:sz w:val="28"/>
                <w:szCs w:val="28"/>
              </w:rPr>
              <w:t>Выступление на конференциях различных уровней</w:t>
            </w:r>
          </w:p>
        </w:tc>
      </w:tr>
    </w:tbl>
    <w:p w:rsidR="00AA1CAD" w:rsidRPr="00827A44" w:rsidRDefault="00AA1CAD">
      <w:pPr>
        <w:jc w:val="center"/>
        <w:rPr>
          <w:sz w:val="28"/>
          <w:szCs w:val="28"/>
        </w:rPr>
      </w:pPr>
    </w:p>
    <w:p w:rsidR="00AA1CAD" w:rsidRPr="00827A44" w:rsidRDefault="00AA1CAD">
      <w:pPr>
        <w:ind w:right="-2"/>
        <w:jc w:val="both"/>
        <w:rPr>
          <w:i/>
          <w:sz w:val="28"/>
          <w:szCs w:val="28"/>
        </w:rPr>
      </w:pPr>
      <w:r w:rsidRPr="00827A44">
        <w:rPr>
          <w:i/>
          <w:sz w:val="28"/>
          <w:szCs w:val="28"/>
        </w:rPr>
        <w:t>Механизм реализации проекта:</w:t>
      </w:r>
    </w:p>
    <w:p w:rsidR="00AA1CAD" w:rsidRPr="00827A44" w:rsidRDefault="00AA1CAD">
      <w:pPr>
        <w:rPr>
          <w:sz w:val="28"/>
          <w:szCs w:val="28"/>
        </w:rPr>
      </w:pPr>
      <w:r w:rsidRPr="00827A44">
        <w:rPr>
          <w:sz w:val="28"/>
          <w:szCs w:val="28"/>
        </w:rPr>
        <w:t>-разработка содержания и плана реализации социального проекта «Мой друг - природа»</w:t>
      </w:r>
    </w:p>
    <w:p w:rsidR="00AA1CAD" w:rsidRPr="00827A44" w:rsidRDefault="00AA1CAD">
      <w:pPr>
        <w:rPr>
          <w:sz w:val="28"/>
          <w:szCs w:val="28"/>
        </w:rPr>
      </w:pPr>
      <w:r w:rsidRPr="00827A44">
        <w:rPr>
          <w:sz w:val="28"/>
          <w:szCs w:val="28"/>
        </w:rPr>
        <w:t>-проведение собраний  для ознакомления с проектом</w:t>
      </w:r>
    </w:p>
    <w:p w:rsidR="00AA1CAD" w:rsidRPr="00827A44" w:rsidRDefault="00AA1CAD">
      <w:pPr>
        <w:rPr>
          <w:sz w:val="28"/>
          <w:szCs w:val="28"/>
        </w:rPr>
      </w:pPr>
      <w:r w:rsidRPr="00827A44">
        <w:rPr>
          <w:sz w:val="28"/>
          <w:szCs w:val="28"/>
        </w:rPr>
        <w:t>-деятельность по реализации проекта</w:t>
      </w:r>
    </w:p>
    <w:p w:rsidR="00AA1CAD" w:rsidRPr="00827A44" w:rsidRDefault="00AA1CAD">
      <w:pPr>
        <w:rPr>
          <w:sz w:val="28"/>
          <w:szCs w:val="28"/>
        </w:rPr>
      </w:pPr>
      <w:r w:rsidRPr="00827A44">
        <w:rPr>
          <w:sz w:val="28"/>
          <w:szCs w:val="28"/>
        </w:rPr>
        <w:t>-привлечение обучающихся к проблеме сохранения природы родного края</w:t>
      </w:r>
    </w:p>
    <w:p w:rsidR="00AA1CAD" w:rsidRPr="00827A44" w:rsidRDefault="00AA1CAD">
      <w:pPr>
        <w:rPr>
          <w:sz w:val="28"/>
          <w:szCs w:val="28"/>
        </w:rPr>
      </w:pPr>
      <w:r w:rsidRPr="00827A44">
        <w:rPr>
          <w:sz w:val="28"/>
          <w:szCs w:val="28"/>
        </w:rPr>
        <w:t>-подведение итогов реализации проекта «Мой друг – природа»»</w:t>
      </w:r>
    </w:p>
    <w:p w:rsidR="00AA1CAD" w:rsidRPr="00827A44" w:rsidRDefault="00AA1CAD">
      <w:pPr>
        <w:rPr>
          <w:sz w:val="28"/>
          <w:szCs w:val="28"/>
        </w:rPr>
      </w:pPr>
    </w:p>
    <w:p w:rsidR="00AA1CAD" w:rsidRPr="00827A44" w:rsidRDefault="00AA1CAD">
      <w:pPr>
        <w:rPr>
          <w:i/>
          <w:iCs/>
          <w:sz w:val="28"/>
          <w:szCs w:val="28"/>
        </w:rPr>
      </w:pPr>
      <w:r w:rsidRPr="00827A44">
        <w:rPr>
          <w:i/>
          <w:iCs/>
          <w:sz w:val="32"/>
          <w:szCs w:val="32"/>
        </w:rPr>
        <w:t>Ф</w:t>
      </w:r>
      <w:r w:rsidRPr="00827A44">
        <w:rPr>
          <w:i/>
          <w:iCs/>
          <w:sz w:val="28"/>
          <w:szCs w:val="28"/>
        </w:rPr>
        <w:t>ормы реализации проекта:</w:t>
      </w:r>
    </w:p>
    <w:p w:rsidR="00AA1CAD" w:rsidRPr="00827A44" w:rsidRDefault="00AA1CAD">
      <w:pPr>
        <w:rPr>
          <w:sz w:val="28"/>
          <w:szCs w:val="28"/>
        </w:rPr>
      </w:pPr>
      <w:r w:rsidRPr="00827A44">
        <w:rPr>
          <w:sz w:val="28"/>
          <w:szCs w:val="28"/>
        </w:rPr>
        <w:t>- совместная организованная деятельность с учащимися</w:t>
      </w:r>
    </w:p>
    <w:p w:rsidR="00AA1CAD" w:rsidRPr="00827A44" w:rsidRDefault="00AA1CAD">
      <w:pPr>
        <w:rPr>
          <w:sz w:val="28"/>
          <w:szCs w:val="28"/>
        </w:rPr>
      </w:pPr>
      <w:r w:rsidRPr="00827A44">
        <w:rPr>
          <w:sz w:val="28"/>
          <w:szCs w:val="28"/>
        </w:rPr>
        <w:t>- беседы</w:t>
      </w:r>
    </w:p>
    <w:p w:rsidR="00AA1CAD" w:rsidRPr="00827A44" w:rsidRDefault="00AA1CAD">
      <w:pPr>
        <w:rPr>
          <w:sz w:val="28"/>
          <w:szCs w:val="28"/>
        </w:rPr>
      </w:pPr>
      <w:r w:rsidRPr="00827A44">
        <w:rPr>
          <w:sz w:val="28"/>
          <w:szCs w:val="28"/>
        </w:rPr>
        <w:t>- анкетирование</w:t>
      </w:r>
    </w:p>
    <w:p w:rsidR="00AA1CAD" w:rsidRPr="00827A44" w:rsidRDefault="00AA1CAD">
      <w:pPr>
        <w:rPr>
          <w:sz w:val="28"/>
          <w:szCs w:val="28"/>
        </w:rPr>
      </w:pPr>
      <w:r w:rsidRPr="00827A44">
        <w:rPr>
          <w:sz w:val="28"/>
          <w:szCs w:val="28"/>
        </w:rPr>
        <w:t>- акции</w:t>
      </w:r>
    </w:p>
    <w:p w:rsidR="00AA1CAD" w:rsidRPr="00827A44" w:rsidRDefault="00AA1CAD">
      <w:pPr>
        <w:jc w:val="center"/>
        <w:rPr>
          <w:sz w:val="28"/>
          <w:szCs w:val="28"/>
        </w:rPr>
      </w:pPr>
    </w:p>
    <w:p w:rsidR="00AA1CAD" w:rsidRPr="00827A44" w:rsidRDefault="00AA1CAD">
      <w:pPr>
        <w:ind w:right="-2"/>
        <w:jc w:val="both"/>
        <w:rPr>
          <w:i/>
          <w:sz w:val="28"/>
          <w:szCs w:val="28"/>
        </w:rPr>
      </w:pPr>
      <w:r w:rsidRPr="00827A44">
        <w:rPr>
          <w:i/>
          <w:sz w:val="28"/>
          <w:szCs w:val="28"/>
        </w:rPr>
        <w:t>География проекта:</w:t>
      </w:r>
    </w:p>
    <w:p w:rsidR="00AA1CAD" w:rsidRPr="00827A44" w:rsidRDefault="00AA1CAD">
      <w:pPr>
        <w:ind w:right="-2" w:firstLine="708"/>
        <w:jc w:val="both"/>
        <w:rPr>
          <w:i/>
          <w:sz w:val="28"/>
          <w:szCs w:val="28"/>
        </w:rPr>
      </w:pPr>
    </w:p>
    <w:p w:rsidR="00AA1CAD" w:rsidRPr="00827A44" w:rsidRDefault="00AA1CAD">
      <w:pPr>
        <w:pStyle w:val="NoSpacing"/>
        <w:jc w:val="both"/>
        <w:rPr>
          <w:color w:val="000000"/>
          <w:sz w:val="28"/>
          <w:szCs w:val="28"/>
        </w:rPr>
      </w:pPr>
      <w:r w:rsidRPr="00827A44">
        <w:rPr>
          <w:sz w:val="28"/>
          <w:szCs w:val="28"/>
        </w:rPr>
        <w:t xml:space="preserve">Регион реализации проекта - Новосибирская область, Искитимский район, </w:t>
      </w:r>
      <w:r>
        <w:rPr>
          <w:sz w:val="28"/>
          <w:szCs w:val="28"/>
        </w:rPr>
        <w:t>с</w:t>
      </w:r>
      <w:r w:rsidRPr="00827A44">
        <w:rPr>
          <w:sz w:val="28"/>
          <w:szCs w:val="28"/>
        </w:rPr>
        <w:t>. Старый Искитим</w:t>
      </w:r>
      <w:r w:rsidRPr="00827A44">
        <w:rPr>
          <w:color w:val="000000"/>
          <w:sz w:val="28"/>
          <w:szCs w:val="28"/>
        </w:rPr>
        <w:t>.</w:t>
      </w:r>
    </w:p>
    <w:p w:rsidR="00AA1CAD" w:rsidRPr="00827A44" w:rsidRDefault="00AA1CAD">
      <w:pPr>
        <w:ind w:right="-2"/>
        <w:jc w:val="both"/>
        <w:rPr>
          <w:sz w:val="28"/>
          <w:szCs w:val="28"/>
        </w:rPr>
      </w:pPr>
      <w:r w:rsidRPr="00827A44">
        <w:rPr>
          <w:color w:val="000000"/>
          <w:sz w:val="28"/>
          <w:szCs w:val="28"/>
          <w:lang w:eastAsia="ru-RU"/>
        </w:rPr>
        <w:t>Охват проекта -</w:t>
      </w:r>
      <w:r w:rsidRPr="00827A44">
        <w:rPr>
          <w:sz w:val="28"/>
          <w:szCs w:val="28"/>
        </w:rPr>
        <w:t xml:space="preserve"> Новосибирская область, Искитимский район, с. Старый Искитим.</w:t>
      </w:r>
    </w:p>
    <w:p w:rsidR="00AA1CAD" w:rsidRPr="00827A44" w:rsidRDefault="00AA1CAD">
      <w:pPr>
        <w:jc w:val="center"/>
        <w:rPr>
          <w:sz w:val="28"/>
          <w:szCs w:val="28"/>
        </w:rPr>
      </w:pPr>
    </w:p>
    <w:p w:rsidR="00AA1CAD" w:rsidRPr="00827A44" w:rsidRDefault="00AA1CAD">
      <w:pPr>
        <w:rPr>
          <w:i/>
          <w:iCs/>
          <w:sz w:val="28"/>
          <w:szCs w:val="28"/>
        </w:rPr>
      </w:pPr>
    </w:p>
    <w:p w:rsidR="00AA1CAD" w:rsidRPr="00827A44" w:rsidRDefault="00AA1CAD">
      <w:pPr>
        <w:rPr>
          <w:sz w:val="28"/>
          <w:szCs w:val="28"/>
        </w:rPr>
      </w:pPr>
      <w:r w:rsidRPr="00827A44">
        <w:rPr>
          <w:i/>
          <w:iCs/>
          <w:sz w:val="28"/>
          <w:szCs w:val="28"/>
        </w:rPr>
        <w:t>Результаты проекта:</w:t>
      </w:r>
    </w:p>
    <w:p w:rsidR="00AA1CAD" w:rsidRPr="00827A44" w:rsidRDefault="00AA1CAD">
      <w:pPr>
        <w:rPr>
          <w:sz w:val="28"/>
          <w:szCs w:val="28"/>
        </w:rPr>
      </w:pPr>
      <w:r w:rsidRPr="00827A44">
        <w:rPr>
          <w:sz w:val="28"/>
          <w:szCs w:val="28"/>
        </w:rPr>
        <w:t xml:space="preserve">Все то, что было достигнуто и создано при реализации нашего проекта приведено в систему и активно используется в воспитательно - образовательном процессе и в повседневной жизни детей. Для полной реализации проекта необходимо реализовать еще ряд мероприятий.  Мы в свою очередь на достигнутом не остановимся и планируем продолжение и расширения нашего проекта. </w:t>
      </w:r>
    </w:p>
    <w:p w:rsidR="00AA1CAD" w:rsidRPr="00827A44" w:rsidRDefault="00AA1CAD">
      <w:pPr>
        <w:rPr>
          <w:sz w:val="28"/>
          <w:szCs w:val="28"/>
        </w:rPr>
      </w:pPr>
    </w:p>
    <w:p w:rsidR="00AA1CAD" w:rsidRPr="00827A44" w:rsidRDefault="00AA1CA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1CAD" w:rsidRPr="00827A44" w:rsidRDefault="00AA1CAD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827A44">
        <w:rPr>
          <w:rFonts w:ascii="Times New Roman" w:hAnsi="Times New Roman"/>
          <w:i/>
          <w:sz w:val="28"/>
          <w:szCs w:val="28"/>
        </w:rPr>
        <w:t>Привлеченные партнеры проекта:</w:t>
      </w:r>
    </w:p>
    <w:p w:rsidR="00AA1CAD" w:rsidRPr="00827A44" w:rsidRDefault="00AA1CAD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A1CAD" w:rsidRPr="00827A44" w:rsidRDefault="00AA1CAD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27A44">
        <w:rPr>
          <w:rFonts w:ascii="Times New Roman" w:hAnsi="Times New Roman"/>
          <w:sz w:val="28"/>
          <w:szCs w:val="28"/>
        </w:rPr>
        <w:t xml:space="preserve"> Являемся активными участниками Всероссийского экологического проекта РДШ «Экотренд». Также к нашему проекту привлечена Глава  администрации с. Старый Искитим Садыкова И.А., который помог провести частичную очистку берегов озера Домашнее от свалок сельскохозяйственного мусора.</w:t>
      </w:r>
    </w:p>
    <w:p w:rsidR="00AA1CAD" w:rsidRPr="00827A44" w:rsidRDefault="00AA1CA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1CAD" w:rsidRPr="00827A44" w:rsidRDefault="00AA1CAD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827A44">
        <w:rPr>
          <w:rFonts w:ascii="Times New Roman" w:hAnsi="Times New Roman"/>
          <w:i/>
          <w:sz w:val="28"/>
          <w:szCs w:val="28"/>
        </w:rPr>
        <w:t>Мультипликативность проекта:</w:t>
      </w:r>
    </w:p>
    <w:p w:rsidR="00AA1CAD" w:rsidRPr="00827A44" w:rsidRDefault="00AA1CAD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</w:p>
    <w:p w:rsidR="00AA1CAD" w:rsidRPr="00827A44" w:rsidRDefault="00AA1CAD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27A44">
        <w:rPr>
          <w:rFonts w:ascii="Times New Roman" w:hAnsi="Times New Roman"/>
          <w:sz w:val="28"/>
          <w:szCs w:val="28"/>
        </w:rPr>
        <w:t>Освещение данного проекта на более масштабном уровне осуществляется посредством участия в Зимнем этапе Всероссийского конкурса «Экологическая культура». Осуществляется также и приобщение местных жителей при помощи внедрения экологических субботников как пропаганда экодвижения. Практикуется и частое привлечение Главы администрации для поддержки и реализации данного проекта</w:t>
      </w:r>
      <w:r w:rsidRPr="00827A44">
        <w:rPr>
          <w:rFonts w:ascii="Times New Roman" w:hAnsi="Times New Roman"/>
        </w:rPr>
        <w:t xml:space="preserve">. </w:t>
      </w:r>
      <w:r w:rsidRPr="00827A44">
        <w:rPr>
          <w:rFonts w:ascii="Times New Roman" w:hAnsi="Times New Roman"/>
          <w:b/>
          <w:sz w:val="28"/>
          <w:szCs w:val="28"/>
        </w:rPr>
        <w:tab/>
      </w:r>
    </w:p>
    <w:p w:rsidR="00AA1CAD" w:rsidRPr="00827A44" w:rsidRDefault="00AA1CAD">
      <w:pPr>
        <w:rPr>
          <w:sz w:val="28"/>
          <w:szCs w:val="28"/>
        </w:rPr>
      </w:pPr>
    </w:p>
    <w:p w:rsidR="00AA1CAD" w:rsidRPr="00827A44" w:rsidRDefault="00AA1CAD">
      <w:pPr>
        <w:rPr>
          <w:sz w:val="28"/>
          <w:szCs w:val="28"/>
          <w:lang w:val="el-GR"/>
        </w:rPr>
      </w:pPr>
    </w:p>
    <w:p w:rsidR="00AA1CAD" w:rsidRPr="00827A44" w:rsidRDefault="00AA1CAD">
      <w:pPr>
        <w:rPr>
          <w:sz w:val="28"/>
          <w:szCs w:val="28"/>
        </w:rPr>
      </w:pPr>
      <w:r w:rsidRPr="00827A44">
        <w:rPr>
          <w:sz w:val="28"/>
          <w:szCs w:val="28"/>
        </w:rPr>
        <w:t>Список источников информации</w:t>
      </w:r>
    </w:p>
    <w:p w:rsidR="00AA1CAD" w:rsidRPr="00827A44" w:rsidRDefault="00AA1CAD">
      <w:pPr>
        <w:rPr>
          <w:sz w:val="28"/>
          <w:szCs w:val="28"/>
        </w:rPr>
      </w:pPr>
      <w:r w:rsidRPr="00827A44">
        <w:rPr>
          <w:sz w:val="28"/>
          <w:szCs w:val="28"/>
        </w:rPr>
        <w:t>1. Акимова Т.А., Хаскин В.В. Основы экоразвития. - М.: Рос, экон. акад., 2008. - 321 с.</w:t>
      </w:r>
    </w:p>
    <w:p w:rsidR="00AA1CAD" w:rsidRPr="00827A44" w:rsidRDefault="00AA1CAD">
      <w:pPr>
        <w:rPr>
          <w:sz w:val="28"/>
          <w:szCs w:val="28"/>
        </w:rPr>
      </w:pPr>
      <w:r w:rsidRPr="00827A44">
        <w:rPr>
          <w:sz w:val="28"/>
          <w:szCs w:val="28"/>
        </w:rPr>
        <w:t>2.Казанский Ю.А. Введение в экологию. М.: Пресс, 2012. -112 с.</w:t>
      </w:r>
    </w:p>
    <w:p w:rsidR="00AA1CAD" w:rsidRPr="00827A44" w:rsidRDefault="00AA1CAD">
      <w:pPr>
        <w:rPr>
          <w:sz w:val="28"/>
          <w:szCs w:val="28"/>
        </w:rPr>
      </w:pPr>
      <w:r w:rsidRPr="00827A44">
        <w:rPr>
          <w:sz w:val="28"/>
          <w:szCs w:val="28"/>
        </w:rPr>
        <w:t>3. Проектная деятельность учащихся, Н.А.Лымарева, Волгоград, «Учитель», 2007.</w:t>
      </w:r>
    </w:p>
    <w:p w:rsidR="00AA1CAD" w:rsidRPr="00827A44" w:rsidRDefault="00AA1CAD">
      <w:pPr>
        <w:rPr>
          <w:sz w:val="28"/>
          <w:szCs w:val="28"/>
        </w:rPr>
      </w:pPr>
      <w:r w:rsidRPr="00827A44">
        <w:rPr>
          <w:sz w:val="28"/>
          <w:szCs w:val="28"/>
        </w:rPr>
        <w:t>4. http://ecoportal.ru/ Всероссийский экологический портал – все об экологии в одном месте.</w:t>
      </w:r>
    </w:p>
    <w:p w:rsidR="00AA1CAD" w:rsidRPr="00827A44" w:rsidRDefault="00AA1CAD">
      <w:pPr>
        <w:rPr>
          <w:sz w:val="32"/>
          <w:szCs w:val="32"/>
        </w:rPr>
      </w:pPr>
    </w:p>
    <w:p w:rsidR="00AA1CAD" w:rsidRPr="00827A44" w:rsidRDefault="00AA1CAD" w:rsidP="00827A44">
      <w:pPr>
        <w:ind w:right="-2"/>
        <w:rPr>
          <w:sz w:val="28"/>
          <w:szCs w:val="28"/>
        </w:rPr>
      </w:pPr>
    </w:p>
    <w:p w:rsidR="00AA1CAD" w:rsidRPr="00827A44" w:rsidRDefault="00AA1CAD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Ссылки </w:t>
      </w:r>
      <w:r w:rsidRPr="00827A44">
        <w:rPr>
          <w:sz w:val="28"/>
          <w:szCs w:val="28"/>
        </w:rPr>
        <w:t>на социальные сети о реализации проекта:</w:t>
      </w:r>
    </w:p>
    <w:p w:rsidR="00AA1CAD" w:rsidRPr="00827A44" w:rsidRDefault="00AA1CAD">
      <w:pPr>
        <w:ind w:right="-2"/>
        <w:rPr>
          <w:sz w:val="28"/>
          <w:szCs w:val="28"/>
        </w:rPr>
      </w:pPr>
      <w:r w:rsidRPr="00827A44">
        <w:rPr>
          <w:sz w:val="28"/>
          <w:szCs w:val="28"/>
        </w:rPr>
        <w:t xml:space="preserve"> </w:t>
      </w:r>
      <w:hyperlink r:id="rId7" w:history="1">
        <w:r w:rsidRPr="00827A44">
          <w:rPr>
            <w:rStyle w:val="Hyperlink"/>
            <w:sz w:val="28"/>
            <w:szCs w:val="28"/>
          </w:rPr>
          <w:t>https://vk.com/albums-179937791</w:t>
        </w:r>
      </w:hyperlink>
      <w:r w:rsidRPr="00827A44">
        <w:rPr>
          <w:sz w:val="28"/>
          <w:szCs w:val="28"/>
        </w:rPr>
        <w:t xml:space="preserve"> </w:t>
      </w:r>
    </w:p>
    <w:p w:rsidR="00AA1CAD" w:rsidRPr="00827A44" w:rsidRDefault="00AA1CAD">
      <w:pPr>
        <w:ind w:right="-2"/>
        <w:rPr>
          <w:sz w:val="28"/>
          <w:szCs w:val="28"/>
        </w:rPr>
      </w:pPr>
      <w:hyperlink r:id="rId8" w:history="1">
        <w:r w:rsidRPr="00827A44">
          <w:rPr>
            <w:rStyle w:val="Hyperlink"/>
            <w:sz w:val="28"/>
            <w:szCs w:val="28"/>
          </w:rPr>
          <w:t>https://vk.com/public179937791</w:t>
        </w:r>
      </w:hyperlink>
      <w:r w:rsidRPr="00827A44">
        <w:rPr>
          <w:sz w:val="28"/>
          <w:szCs w:val="28"/>
        </w:rPr>
        <w:t xml:space="preserve"> </w:t>
      </w:r>
    </w:p>
    <w:p w:rsidR="00AA1CAD" w:rsidRPr="00827A44" w:rsidRDefault="00AA1CAD">
      <w:pPr>
        <w:ind w:right="-2"/>
        <w:rPr>
          <w:sz w:val="28"/>
          <w:szCs w:val="28"/>
        </w:rPr>
      </w:pPr>
      <w:hyperlink r:id="rId9" w:history="1">
        <w:r w:rsidRPr="00827A44">
          <w:rPr>
            <w:rStyle w:val="Hyperlink"/>
            <w:sz w:val="28"/>
            <w:szCs w:val="28"/>
          </w:rPr>
          <w:t>https://stiskitisk.edusite.ru/p158aa1.html</w:t>
        </w:r>
      </w:hyperlink>
      <w:r w:rsidRPr="00827A44">
        <w:rPr>
          <w:sz w:val="28"/>
          <w:szCs w:val="28"/>
        </w:rPr>
        <w:t xml:space="preserve"> </w:t>
      </w:r>
    </w:p>
    <w:sectPr w:rsidR="00AA1CAD" w:rsidRPr="00827A44" w:rsidSect="00635800"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AD" w:rsidRDefault="00AA1CAD">
      <w:r>
        <w:separator/>
      </w:r>
    </w:p>
  </w:endnote>
  <w:endnote w:type="continuationSeparator" w:id="0">
    <w:p w:rsidR="00AA1CAD" w:rsidRDefault="00AA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AD" w:rsidRDefault="00AA1CA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A1CAD" w:rsidRDefault="00AA1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AD" w:rsidRDefault="00AA1CAD">
      <w:r>
        <w:separator/>
      </w:r>
    </w:p>
  </w:footnote>
  <w:footnote w:type="continuationSeparator" w:id="0">
    <w:p w:rsidR="00AA1CAD" w:rsidRDefault="00AA1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D60"/>
    <w:rsid w:val="00005290"/>
    <w:rsid w:val="00026676"/>
    <w:rsid w:val="000327D0"/>
    <w:rsid w:val="0003654D"/>
    <w:rsid w:val="00050826"/>
    <w:rsid w:val="00057CE9"/>
    <w:rsid w:val="000615CF"/>
    <w:rsid w:val="00067BB2"/>
    <w:rsid w:val="000766AF"/>
    <w:rsid w:val="00092A27"/>
    <w:rsid w:val="00093BC8"/>
    <w:rsid w:val="000B1DC8"/>
    <w:rsid w:val="000B43BF"/>
    <w:rsid w:val="000B4986"/>
    <w:rsid w:val="000C2613"/>
    <w:rsid w:val="000C4EBE"/>
    <w:rsid w:val="000D1AB5"/>
    <w:rsid w:val="000E0EAE"/>
    <w:rsid w:val="000E2623"/>
    <w:rsid w:val="000E2F90"/>
    <w:rsid w:val="000F7869"/>
    <w:rsid w:val="0011300F"/>
    <w:rsid w:val="00113EB0"/>
    <w:rsid w:val="00126FC5"/>
    <w:rsid w:val="00133001"/>
    <w:rsid w:val="00140BA2"/>
    <w:rsid w:val="00143BDC"/>
    <w:rsid w:val="00143D00"/>
    <w:rsid w:val="00143DB5"/>
    <w:rsid w:val="00147ED2"/>
    <w:rsid w:val="0015356F"/>
    <w:rsid w:val="00161166"/>
    <w:rsid w:val="00161555"/>
    <w:rsid w:val="0016255F"/>
    <w:rsid w:val="00165880"/>
    <w:rsid w:val="0016798A"/>
    <w:rsid w:val="00177E5D"/>
    <w:rsid w:val="001A6D6F"/>
    <w:rsid w:val="001C2055"/>
    <w:rsid w:val="001C62F4"/>
    <w:rsid w:val="001C6F89"/>
    <w:rsid w:val="001E6B44"/>
    <w:rsid w:val="001F7876"/>
    <w:rsid w:val="002012B3"/>
    <w:rsid w:val="00203F3F"/>
    <w:rsid w:val="00223CFF"/>
    <w:rsid w:val="0022536C"/>
    <w:rsid w:val="00245EFD"/>
    <w:rsid w:val="00272EB6"/>
    <w:rsid w:val="00287B4B"/>
    <w:rsid w:val="002915EC"/>
    <w:rsid w:val="00291D6A"/>
    <w:rsid w:val="002A286D"/>
    <w:rsid w:val="002A41CB"/>
    <w:rsid w:val="002B0106"/>
    <w:rsid w:val="002B3247"/>
    <w:rsid w:val="002C58CA"/>
    <w:rsid w:val="002D022B"/>
    <w:rsid w:val="002D3B13"/>
    <w:rsid w:val="002D6297"/>
    <w:rsid w:val="002F197F"/>
    <w:rsid w:val="002F33EC"/>
    <w:rsid w:val="00304A8A"/>
    <w:rsid w:val="00311BCD"/>
    <w:rsid w:val="0031692C"/>
    <w:rsid w:val="00333C74"/>
    <w:rsid w:val="00333FC2"/>
    <w:rsid w:val="00342BD7"/>
    <w:rsid w:val="0034577C"/>
    <w:rsid w:val="00362C77"/>
    <w:rsid w:val="00363AE3"/>
    <w:rsid w:val="00367EEE"/>
    <w:rsid w:val="00371324"/>
    <w:rsid w:val="003736B8"/>
    <w:rsid w:val="0038729D"/>
    <w:rsid w:val="00392A87"/>
    <w:rsid w:val="003B205F"/>
    <w:rsid w:val="003B7F16"/>
    <w:rsid w:val="003F2DD9"/>
    <w:rsid w:val="003F50F7"/>
    <w:rsid w:val="003F7984"/>
    <w:rsid w:val="004068A7"/>
    <w:rsid w:val="0042469A"/>
    <w:rsid w:val="00436340"/>
    <w:rsid w:val="004641BA"/>
    <w:rsid w:val="004746F8"/>
    <w:rsid w:val="00481DA6"/>
    <w:rsid w:val="0048635E"/>
    <w:rsid w:val="004A0B6C"/>
    <w:rsid w:val="004A4D89"/>
    <w:rsid w:val="004A6DBB"/>
    <w:rsid w:val="004B42DA"/>
    <w:rsid w:val="004C5FA4"/>
    <w:rsid w:val="004D14DD"/>
    <w:rsid w:val="004D5A83"/>
    <w:rsid w:val="004D694C"/>
    <w:rsid w:val="004E4343"/>
    <w:rsid w:val="004E6A72"/>
    <w:rsid w:val="004F2D60"/>
    <w:rsid w:val="00506389"/>
    <w:rsid w:val="00525492"/>
    <w:rsid w:val="00530E4C"/>
    <w:rsid w:val="005342AA"/>
    <w:rsid w:val="00545A71"/>
    <w:rsid w:val="00561BAA"/>
    <w:rsid w:val="005711C8"/>
    <w:rsid w:val="00577478"/>
    <w:rsid w:val="005906C2"/>
    <w:rsid w:val="00595E61"/>
    <w:rsid w:val="00596925"/>
    <w:rsid w:val="005A0182"/>
    <w:rsid w:val="005B2220"/>
    <w:rsid w:val="005B5839"/>
    <w:rsid w:val="005B7F87"/>
    <w:rsid w:val="005C4565"/>
    <w:rsid w:val="005C5A5A"/>
    <w:rsid w:val="005D7659"/>
    <w:rsid w:val="005E19CE"/>
    <w:rsid w:val="005F50B7"/>
    <w:rsid w:val="00607CB7"/>
    <w:rsid w:val="00613C9C"/>
    <w:rsid w:val="00635800"/>
    <w:rsid w:val="00636ACC"/>
    <w:rsid w:val="00640EB0"/>
    <w:rsid w:val="00645E87"/>
    <w:rsid w:val="00650626"/>
    <w:rsid w:val="0065255D"/>
    <w:rsid w:val="00665098"/>
    <w:rsid w:val="00665479"/>
    <w:rsid w:val="00672082"/>
    <w:rsid w:val="006A16A2"/>
    <w:rsid w:val="006B20FC"/>
    <w:rsid w:val="006B721E"/>
    <w:rsid w:val="006B729B"/>
    <w:rsid w:val="006C2C5B"/>
    <w:rsid w:val="006C336A"/>
    <w:rsid w:val="006C7487"/>
    <w:rsid w:val="006D051C"/>
    <w:rsid w:val="006D284E"/>
    <w:rsid w:val="006E220A"/>
    <w:rsid w:val="006F05E2"/>
    <w:rsid w:val="006F5FC1"/>
    <w:rsid w:val="006F71A4"/>
    <w:rsid w:val="00703392"/>
    <w:rsid w:val="00710102"/>
    <w:rsid w:val="00713915"/>
    <w:rsid w:val="00722FFF"/>
    <w:rsid w:val="00725D99"/>
    <w:rsid w:val="007310C2"/>
    <w:rsid w:val="00743AD9"/>
    <w:rsid w:val="00753A54"/>
    <w:rsid w:val="007807AD"/>
    <w:rsid w:val="00780EDD"/>
    <w:rsid w:val="007815DC"/>
    <w:rsid w:val="00793CAE"/>
    <w:rsid w:val="007C10E0"/>
    <w:rsid w:val="007C4D54"/>
    <w:rsid w:val="007D01C7"/>
    <w:rsid w:val="007D1416"/>
    <w:rsid w:val="007D5B28"/>
    <w:rsid w:val="007E260E"/>
    <w:rsid w:val="007E47ED"/>
    <w:rsid w:val="007E5042"/>
    <w:rsid w:val="007E720F"/>
    <w:rsid w:val="007E7F6E"/>
    <w:rsid w:val="00807905"/>
    <w:rsid w:val="00815298"/>
    <w:rsid w:val="008173EB"/>
    <w:rsid w:val="008275CF"/>
    <w:rsid w:val="00827A44"/>
    <w:rsid w:val="00831448"/>
    <w:rsid w:val="00831D08"/>
    <w:rsid w:val="00832EFB"/>
    <w:rsid w:val="008374DA"/>
    <w:rsid w:val="00844A8D"/>
    <w:rsid w:val="0084672A"/>
    <w:rsid w:val="00847C55"/>
    <w:rsid w:val="00847DD4"/>
    <w:rsid w:val="00855ADF"/>
    <w:rsid w:val="00863911"/>
    <w:rsid w:val="00863DB3"/>
    <w:rsid w:val="008679D3"/>
    <w:rsid w:val="008779E3"/>
    <w:rsid w:val="00887438"/>
    <w:rsid w:val="00892E46"/>
    <w:rsid w:val="008A58CC"/>
    <w:rsid w:val="008A7063"/>
    <w:rsid w:val="008B320D"/>
    <w:rsid w:val="008D1245"/>
    <w:rsid w:val="009272F8"/>
    <w:rsid w:val="009275D3"/>
    <w:rsid w:val="00946937"/>
    <w:rsid w:val="00983D59"/>
    <w:rsid w:val="00984C6D"/>
    <w:rsid w:val="009A1544"/>
    <w:rsid w:val="009B16E7"/>
    <w:rsid w:val="009B28D5"/>
    <w:rsid w:val="009B631E"/>
    <w:rsid w:val="009C13EE"/>
    <w:rsid w:val="009D593A"/>
    <w:rsid w:val="009E2A01"/>
    <w:rsid w:val="009F5944"/>
    <w:rsid w:val="00A005E8"/>
    <w:rsid w:val="00A011F5"/>
    <w:rsid w:val="00A259AC"/>
    <w:rsid w:val="00A27577"/>
    <w:rsid w:val="00A320EC"/>
    <w:rsid w:val="00A358D3"/>
    <w:rsid w:val="00A420C8"/>
    <w:rsid w:val="00A4734C"/>
    <w:rsid w:val="00A63523"/>
    <w:rsid w:val="00A6393B"/>
    <w:rsid w:val="00A76401"/>
    <w:rsid w:val="00A76663"/>
    <w:rsid w:val="00A91510"/>
    <w:rsid w:val="00AA1CAD"/>
    <w:rsid w:val="00AB5649"/>
    <w:rsid w:val="00AD6BA5"/>
    <w:rsid w:val="00AE5D3D"/>
    <w:rsid w:val="00AF27AF"/>
    <w:rsid w:val="00B02834"/>
    <w:rsid w:val="00B12EB3"/>
    <w:rsid w:val="00B25896"/>
    <w:rsid w:val="00B62288"/>
    <w:rsid w:val="00B81526"/>
    <w:rsid w:val="00B86869"/>
    <w:rsid w:val="00B877D1"/>
    <w:rsid w:val="00BA603C"/>
    <w:rsid w:val="00BB7DAC"/>
    <w:rsid w:val="00C020A9"/>
    <w:rsid w:val="00C12E28"/>
    <w:rsid w:val="00C621EC"/>
    <w:rsid w:val="00C67145"/>
    <w:rsid w:val="00C736BD"/>
    <w:rsid w:val="00C82F89"/>
    <w:rsid w:val="00CA32BC"/>
    <w:rsid w:val="00CA5DD3"/>
    <w:rsid w:val="00CB04FC"/>
    <w:rsid w:val="00CC52E9"/>
    <w:rsid w:val="00CE0A62"/>
    <w:rsid w:val="00CF768C"/>
    <w:rsid w:val="00D21CB1"/>
    <w:rsid w:val="00D67851"/>
    <w:rsid w:val="00D75789"/>
    <w:rsid w:val="00D858C7"/>
    <w:rsid w:val="00DA402C"/>
    <w:rsid w:val="00DA6827"/>
    <w:rsid w:val="00DB1DA9"/>
    <w:rsid w:val="00DC7555"/>
    <w:rsid w:val="00DF1DA1"/>
    <w:rsid w:val="00E1562C"/>
    <w:rsid w:val="00E2317B"/>
    <w:rsid w:val="00E3329F"/>
    <w:rsid w:val="00E3767D"/>
    <w:rsid w:val="00E47FC4"/>
    <w:rsid w:val="00E51669"/>
    <w:rsid w:val="00E51BA1"/>
    <w:rsid w:val="00E80EB3"/>
    <w:rsid w:val="00E859EC"/>
    <w:rsid w:val="00E90343"/>
    <w:rsid w:val="00E909AF"/>
    <w:rsid w:val="00EA0F87"/>
    <w:rsid w:val="00EB385C"/>
    <w:rsid w:val="00EB622C"/>
    <w:rsid w:val="00EC0BC2"/>
    <w:rsid w:val="00EC7454"/>
    <w:rsid w:val="00ED0DB0"/>
    <w:rsid w:val="00EE19BC"/>
    <w:rsid w:val="00F03DDE"/>
    <w:rsid w:val="00F10FB4"/>
    <w:rsid w:val="00F12099"/>
    <w:rsid w:val="00F13859"/>
    <w:rsid w:val="00F20051"/>
    <w:rsid w:val="00F310E7"/>
    <w:rsid w:val="00F45CBD"/>
    <w:rsid w:val="00F52BBE"/>
    <w:rsid w:val="00F551EE"/>
    <w:rsid w:val="00F56516"/>
    <w:rsid w:val="00F60984"/>
    <w:rsid w:val="00F745EE"/>
    <w:rsid w:val="00F97296"/>
    <w:rsid w:val="00FB01C3"/>
    <w:rsid w:val="00FB75CA"/>
    <w:rsid w:val="00FD58F3"/>
    <w:rsid w:val="00FD7603"/>
    <w:rsid w:val="00FE08BA"/>
    <w:rsid w:val="00FE7C50"/>
    <w:rsid w:val="02943235"/>
    <w:rsid w:val="07875C6C"/>
    <w:rsid w:val="11F53048"/>
    <w:rsid w:val="20B72CFD"/>
    <w:rsid w:val="2A2E4BA8"/>
    <w:rsid w:val="303A7E2E"/>
    <w:rsid w:val="3FA20A67"/>
    <w:rsid w:val="42501915"/>
    <w:rsid w:val="440274A5"/>
    <w:rsid w:val="44CB16FD"/>
    <w:rsid w:val="4C3B0C24"/>
    <w:rsid w:val="5AA22D5F"/>
    <w:rsid w:val="5CF2369E"/>
    <w:rsid w:val="5D1931E6"/>
    <w:rsid w:val="5EE31AC1"/>
    <w:rsid w:val="5FE1434A"/>
    <w:rsid w:val="6A9D525D"/>
    <w:rsid w:val="6ACC03B5"/>
    <w:rsid w:val="6C464E76"/>
    <w:rsid w:val="77CE671E"/>
    <w:rsid w:val="7ED6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80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58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58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358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5800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580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580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5800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35800"/>
    <w:rPr>
      <w:rFonts w:ascii="Calibri Light" w:hAnsi="Calibri Light" w:cs="Times New Roman"/>
      <w:i/>
      <w:iCs/>
      <w:color w:val="2E74B5"/>
    </w:rPr>
  </w:style>
  <w:style w:type="character" w:styleId="Emphasis">
    <w:name w:val="Emphasis"/>
    <w:basedOn w:val="DefaultParagraphFont"/>
    <w:uiPriority w:val="99"/>
    <w:qFormat/>
    <w:locked/>
    <w:rsid w:val="00635800"/>
    <w:rPr>
      <w:rFonts w:cs="Times New Roman"/>
      <w:i/>
    </w:rPr>
  </w:style>
  <w:style w:type="character" w:styleId="Hyperlink">
    <w:name w:val="Hyperlink"/>
    <w:basedOn w:val="DefaultParagraphFont"/>
    <w:uiPriority w:val="99"/>
    <w:rsid w:val="0063580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3580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8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635800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35800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358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58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58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5800"/>
    <w:rPr>
      <w:rFonts w:cs="Times New Roman"/>
    </w:rPr>
  </w:style>
  <w:style w:type="paragraph" w:styleId="NormalWeb">
    <w:name w:val="Normal (Web)"/>
    <w:basedOn w:val="Normal"/>
    <w:uiPriority w:val="99"/>
    <w:rsid w:val="00635800"/>
    <w:pPr>
      <w:spacing w:after="120"/>
      <w:jc w:val="both"/>
    </w:pPr>
    <w:rPr>
      <w:rFonts w:ascii="Tahoma" w:hAnsi="Tahoma" w:cs="Tahoma"/>
      <w:color w:val="00000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3580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35800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35800"/>
    <w:rPr>
      <w:rFonts w:eastAsia="Times New Roman"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635800"/>
    <w:pPr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3580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35800"/>
    <w:rPr>
      <w:rFonts w:cs="Times New Roman"/>
      <w:color w:val="808080"/>
    </w:rPr>
  </w:style>
  <w:style w:type="paragraph" w:customStyle="1" w:styleId="articledecorationfirst">
    <w:name w:val="article_decoration_first"/>
    <w:basedOn w:val="Normal"/>
    <w:uiPriority w:val="99"/>
    <w:rsid w:val="00635800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99377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lbums-1799377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skitisk.edusite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tiskitisk.edusite.ru/p158aa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6</Pages>
  <Words>974</Words>
  <Characters>5558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SUN-1</dc:creator>
  <cp:keywords/>
  <dc:description/>
  <cp:lastModifiedBy>Пользователь Windows</cp:lastModifiedBy>
  <cp:revision>43</cp:revision>
  <cp:lastPrinted>2019-02-25T07:12:00Z</cp:lastPrinted>
  <dcterms:created xsi:type="dcterms:W3CDTF">2016-02-18T08:07:00Z</dcterms:created>
  <dcterms:modified xsi:type="dcterms:W3CDTF">2021-03-03T08:28:00Z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